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EB4718" w:rsidP="003F4C87">
      <w:pPr>
        <w:pStyle w:val="Heading1"/>
        <w:spacing w:after="0"/>
      </w:pPr>
      <w:r>
        <w:t>Health Care Committee</w:t>
      </w:r>
    </w:p>
    <w:p w:rsidR="00554276" w:rsidRPr="004B5C09" w:rsidRDefault="00554276" w:rsidP="003F4C87">
      <w:pPr>
        <w:pStyle w:val="Heading1"/>
        <w:spacing w:after="0"/>
      </w:pPr>
      <w:r w:rsidRPr="004B5C09">
        <w:t xml:space="preserve">Meeting </w:t>
      </w:r>
      <w:r w:rsidR="00A4511E">
        <w:t>Agenda</w:t>
      </w:r>
    </w:p>
    <w:p w:rsidR="00554276" w:rsidRDefault="003F4C87" w:rsidP="003F4C87">
      <w:pPr>
        <w:pStyle w:val="Heading2"/>
        <w:spacing w:after="0"/>
      </w:pPr>
      <w:r>
        <w:t>May 9, 2016</w:t>
      </w:r>
      <w:r w:rsidR="00625FCC">
        <w:t xml:space="preserve">  3:30 PM</w:t>
      </w:r>
    </w:p>
    <w:p w:rsidR="003F4C87" w:rsidRPr="003F4C87" w:rsidRDefault="00C5395F" w:rsidP="003F4C87">
      <w:pPr>
        <w:spacing w:after="0"/>
        <w:jc w:val="center"/>
      </w:pPr>
      <w:r>
        <w:t xml:space="preserve">Conference </w:t>
      </w:r>
      <w:bookmarkStart w:id="0" w:name="_GoBack"/>
      <w:bookmarkEnd w:id="0"/>
      <w:r w:rsidR="003F4C87">
        <w:t xml:space="preserve"> Room</w:t>
      </w:r>
    </w:p>
    <w:p w:rsidR="003F4C87" w:rsidRPr="003F4C87" w:rsidRDefault="003F4C87" w:rsidP="003F4C87"/>
    <w:p w:rsidR="00EB4718" w:rsidRPr="001423A6" w:rsidRDefault="00A4511E" w:rsidP="00A87891">
      <w:r w:rsidRPr="00E460A2">
        <w:t>Invitees:</w:t>
      </w:r>
      <w:r w:rsidR="00EB4718">
        <w:t xml:space="preserve"> </w:t>
      </w:r>
      <w:r w:rsidR="000C1EBB">
        <w:t xml:space="preserve">Heather Shinn (Chair),  </w:t>
      </w:r>
      <w:r w:rsidR="00EB4718">
        <w:t>Dennis Engle, Brian Green, Monique Lankheet, Amy Lieuallen, Gloria Lundin, Bob Mahoney, Kelli McGuire, Tami Montague, Jen Reinhardt, Rich Slack, Stephen Travis, Debra Wade</w:t>
      </w:r>
    </w:p>
    <w:p w:rsidR="00A4511E" w:rsidRPr="00A87891" w:rsidRDefault="000C1EBB" w:rsidP="003F4C87">
      <w:pPr>
        <w:ind w:hanging="187"/>
      </w:pPr>
      <w:r>
        <w:t xml:space="preserve">3:30 PM </w:t>
      </w:r>
      <w:r w:rsidR="00A4511E" w:rsidRPr="00A87891">
        <w:t>Call to order</w:t>
      </w:r>
    </w:p>
    <w:p w:rsidR="000C1EBB" w:rsidRDefault="00A4511E" w:rsidP="00BB0954">
      <w:pPr>
        <w:pStyle w:val="ListParagraph"/>
        <w:numPr>
          <w:ilvl w:val="0"/>
          <w:numId w:val="29"/>
        </w:numPr>
      </w:pPr>
      <w:r w:rsidRPr="00D465F4">
        <w:t>Approval of minutes from last meeting</w:t>
      </w:r>
      <w:r w:rsidR="003F4C87">
        <w:t>-Heather</w:t>
      </w:r>
    </w:p>
    <w:p w:rsidR="000C1EBB" w:rsidRDefault="003F4C87" w:rsidP="00BB0954">
      <w:pPr>
        <w:pStyle w:val="ListParagraph"/>
        <w:numPr>
          <w:ilvl w:val="0"/>
          <w:numId w:val="29"/>
        </w:numPr>
      </w:pPr>
      <w:r>
        <w:t>Open issues</w:t>
      </w:r>
    </w:p>
    <w:p w:rsidR="000C1EBB" w:rsidRDefault="000C1EBB" w:rsidP="00BB0954">
      <w:pPr>
        <w:pStyle w:val="ListNumber"/>
        <w:numPr>
          <w:ilvl w:val="1"/>
          <w:numId w:val="29"/>
        </w:numPr>
      </w:pPr>
      <w:r>
        <w:t xml:space="preserve">Healthcare Plans and OEBB Changes </w:t>
      </w:r>
      <w:r w:rsidR="00625FCC">
        <w:t>–</w:t>
      </w:r>
      <w:r>
        <w:t>Amy</w:t>
      </w:r>
    </w:p>
    <w:p w:rsidR="00625FCC" w:rsidRDefault="00625FCC" w:rsidP="00625FCC">
      <w:pPr>
        <w:pStyle w:val="ListNumber"/>
        <w:numPr>
          <w:ilvl w:val="2"/>
          <w:numId w:val="29"/>
        </w:numPr>
      </w:pPr>
      <w:r>
        <w:t>What’s happening with MODA and how are we protected?</w:t>
      </w:r>
    </w:p>
    <w:p w:rsidR="00A87891" w:rsidRPr="000C1EBB" w:rsidRDefault="000C1EBB" w:rsidP="00BB0954">
      <w:pPr>
        <w:pStyle w:val="ListParagraph"/>
        <w:numPr>
          <w:ilvl w:val="1"/>
          <w:numId w:val="29"/>
        </w:numPr>
      </w:pPr>
      <w:r>
        <w:t>Reporting 1095’s</w:t>
      </w:r>
      <w:r w:rsidR="003F4C87">
        <w:t>-Amy</w:t>
      </w:r>
    </w:p>
    <w:p w:rsidR="00A87891" w:rsidRDefault="000C1EBB" w:rsidP="00BB0954">
      <w:pPr>
        <w:pStyle w:val="ListNumber"/>
        <w:numPr>
          <w:ilvl w:val="1"/>
          <w:numId w:val="29"/>
        </w:numPr>
      </w:pPr>
      <w:r>
        <w:t>Tiered vs Composite</w:t>
      </w:r>
      <w:r w:rsidR="003F4C87">
        <w:t>-Amy &amp; Tami</w:t>
      </w:r>
    </w:p>
    <w:p w:rsidR="00BB0954" w:rsidRDefault="003F4C87" w:rsidP="00BB0954">
      <w:pPr>
        <w:pStyle w:val="ListNumber"/>
        <w:numPr>
          <w:ilvl w:val="2"/>
          <w:numId w:val="29"/>
        </w:numPr>
      </w:pPr>
      <w:r>
        <w:t>W</w:t>
      </w:r>
      <w:r w:rsidR="00BB0954">
        <w:t>hat are other districts doing if known</w:t>
      </w:r>
    </w:p>
    <w:p w:rsidR="00BB0954" w:rsidRDefault="00BB0954" w:rsidP="00BB0954">
      <w:pPr>
        <w:pStyle w:val="ListNumber"/>
        <w:numPr>
          <w:ilvl w:val="2"/>
          <w:numId w:val="29"/>
        </w:numPr>
      </w:pPr>
      <w:r>
        <w:t>Union bargaining</w:t>
      </w:r>
    </w:p>
    <w:p w:rsidR="003F4C87" w:rsidRDefault="003F4C87" w:rsidP="00BB0954">
      <w:pPr>
        <w:pStyle w:val="ListNumber"/>
        <w:numPr>
          <w:ilvl w:val="2"/>
          <w:numId w:val="29"/>
        </w:numPr>
      </w:pPr>
      <w:r>
        <w:t>OEBB decisions pending</w:t>
      </w:r>
    </w:p>
    <w:p w:rsidR="003F4C87" w:rsidRDefault="003F4C87" w:rsidP="003F4C87">
      <w:pPr>
        <w:pStyle w:val="ListNumber"/>
        <w:numPr>
          <w:ilvl w:val="3"/>
          <w:numId w:val="29"/>
        </w:numPr>
      </w:pPr>
      <w:r>
        <w:t>Meeting April 26</w:t>
      </w:r>
    </w:p>
    <w:p w:rsidR="00A4511E" w:rsidRPr="00D465F4" w:rsidRDefault="00A4511E" w:rsidP="00BB0954">
      <w:pPr>
        <w:pStyle w:val="ListParagraph"/>
        <w:numPr>
          <w:ilvl w:val="0"/>
          <w:numId w:val="29"/>
        </w:numPr>
      </w:pPr>
      <w:r w:rsidRPr="00D465F4">
        <w:t xml:space="preserve">New </w:t>
      </w:r>
      <w:r w:rsidR="00297C1F">
        <w:t>b</w:t>
      </w:r>
      <w:r w:rsidRPr="00D465F4">
        <w:t>usiness</w:t>
      </w:r>
    </w:p>
    <w:p w:rsidR="00A87891" w:rsidRPr="00AE391E" w:rsidRDefault="00BB0954" w:rsidP="00BB0954">
      <w:pPr>
        <w:pStyle w:val="ListNumber"/>
        <w:numPr>
          <w:ilvl w:val="1"/>
          <w:numId w:val="29"/>
        </w:numPr>
      </w:pPr>
      <w:r>
        <w:t>Pre vs post tax information-Bob Mahoney</w:t>
      </w:r>
    </w:p>
    <w:p w:rsidR="00BB0954" w:rsidRPr="00AE391E" w:rsidRDefault="00BB0954" w:rsidP="00BB0954">
      <w:pPr>
        <w:pStyle w:val="ListNumber"/>
        <w:numPr>
          <w:ilvl w:val="1"/>
          <w:numId w:val="29"/>
        </w:numPr>
      </w:pPr>
      <w:r>
        <w:t xml:space="preserve">If needed; have some ideas about what insurance cap options </w:t>
      </w:r>
      <w:r w:rsidR="003F4C87">
        <w:t>could</w:t>
      </w:r>
      <w:r>
        <w:t xml:space="preserve"> be based on the factors mentioned above</w:t>
      </w:r>
    </w:p>
    <w:p w:rsidR="00A87891" w:rsidRPr="00AE391E" w:rsidRDefault="003F4C87" w:rsidP="00BB0954">
      <w:pPr>
        <w:pStyle w:val="ListNumber"/>
        <w:numPr>
          <w:ilvl w:val="0"/>
          <w:numId w:val="29"/>
        </w:numPr>
      </w:pPr>
      <w:r>
        <w:t>Next meeting</w:t>
      </w:r>
      <w:r w:rsidR="00625FCC">
        <w:t xml:space="preserve"> TBD</w:t>
      </w:r>
    </w:p>
    <w:p w:rsidR="008E476B" w:rsidRPr="00554276" w:rsidRDefault="003F4C87" w:rsidP="003F4C87">
      <w:r>
        <w:t>4:30 PM Adjourn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A1458"/>
    <w:multiLevelType w:val="hybridMultilevel"/>
    <w:tmpl w:val="2CCA9F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8A0780"/>
    <w:multiLevelType w:val="hybridMultilevel"/>
    <w:tmpl w:val="C9289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4E467CC"/>
    <w:multiLevelType w:val="hybridMultilevel"/>
    <w:tmpl w:val="91862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611F0"/>
    <w:multiLevelType w:val="hybridMultilevel"/>
    <w:tmpl w:val="9F98F54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371370"/>
    <w:multiLevelType w:val="hybridMultilevel"/>
    <w:tmpl w:val="6EFAD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11"/>
  </w:num>
  <w:num w:numId="5">
    <w:abstractNumId w:val="25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5"/>
  </w:num>
  <w:num w:numId="25">
    <w:abstractNumId w:val="19"/>
  </w:num>
  <w:num w:numId="26">
    <w:abstractNumId w:val="20"/>
  </w:num>
  <w:num w:numId="27">
    <w:abstractNumId w:val="23"/>
  </w:num>
  <w:num w:numId="28">
    <w:abstractNumId w:val="12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18"/>
    <w:rsid w:val="00095C05"/>
    <w:rsid w:val="000C1EBB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3F4C87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25FCC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B0954"/>
    <w:rsid w:val="00BB542C"/>
    <w:rsid w:val="00C1643D"/>
    <w:rsid w:val="00C5395F"/>
    <w:rsid w:val="00D31AB7"/>
    <w:rsid w:val="00E460A2"/>
    <w:rsid w:val="00EA277E"/>
    <w:rsid w:val="00EB4718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0D91DDC1-D6F3-4C10-9C91-ECD4D5FA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B4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shinn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136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Heather Shinn</dc:creator>
  <cp:keywords/>
  <cp:lastModifiedBy>Heather Shinn</cp:lastModifiedBy>
  <cp:revision>3</cp:revision>
  <cp:lastPrinted>2002-03-20T21:04:00Z</cp:lastPrinted>
  <dcterms:created xsi:type="dcterms:W3CDTF">2016-04-25T18:07:00Z</dcterms:created>
  <dcterms:modified xsi:type="dcterms:W3CDTF">2016-05-02T19:15:00Z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